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70B8" w14:textId="77777777" w:rsidR="00C64752" w:rsidRDefault="00C64752" w:rsidP="006601B1">
      <w:pPr>
        <w:ind w:left="284" w:firstLine="284"/>
        <w:rPr>
          <w:rFonts w:ascii="Arial" w:hAnsi="Arial" w:cs="Arial"/>
          <w:sz w:val="22"/>
          <w:szCs w:val="22"/>
        </w:rPr>
      </w:pPr>
    </w:p>
    <w:p w14:paraId="38470528" w14:textId="77777777" w:rsidR="00C64752" w:rsidRDefault="00C64752" w:rsidP="00C64752">
      <w:pPr>
        <w:rPr>
          <w:rFonts w:ascii="Arial" w:hAnsi="Arial" w:cs="Arial"/>
          <w:sz w:val="22"/>
          <w:szCs w:val="22"/>
        </w:rPr>
      </w:pPr>
    </w:p>
    <w:p w14:paraId="293803A7" w14:textId="77777777" w:rsidR="006601B1" w:rsidRPr="0052184D" w:rsidRDefault="006601B1" w:rsidP="006601B1">
      <w:pPr>
        <w:ind w:right="299"/>
        <w:rPr>
          <w:sz w:val="40"/>
        </w:rPr>
      </w:pPr>
    </w:p>
    <w:p w14:paraId="3BFC6405" w14:textId="77777777" w:rsidR="007D49DA" w:rsidRPr="009B23D7" w:rsidRDefault="007D49DA" w:rsidP="007D49DA">
      <w:pPr>
        <w:jc w:val="center"/>
        <w:rPr>
          <w:b/>
          <w:u w:val="single"/>
        </w:rPr>
      </w:pPr>
      <w:r w:rsidRPr="009B23D7">
        <w:rPr>
          <w:b/>
          <w:u w:val="single"/>
        </w:rPr>
        <w:t>HAL</w:t>
      </w:r>
      <w:r>
        <w:rPr>
          <w:b/>
          <w:u w:val="single"/>
        </w:rPr>
        <w:t xml:space="preserve">STEAD, </w:t>
      </w:r>
      <w:proofErr w:type="spellStart"/>
      <w:r>
        <w:rPr>
          <w:b/>
          <w:u w:val="single"/>
        </w:rPr>
        <w:t>KNOCKHOLT</w:t>
      </w:r>
      <w:proofErr w:type="spellEnd"/>
      <w:r>
        <w:rPr>
          <w:b/>
          <w:u w:val="single"/>
        </w:rPr>
        <w:t xml:space="preserve"> and </w:t>
      </w:r>
      <w:r w:rsidRPr="009B23D7">
        <w:rPr>
          <w:b/>
          <w:u w:val="single"/>
        </w:rPr>
        <w:t>BADGERS MOUNT BRANCH</w:t>
      </w:r>
    </w:p>
    <w:p w14:paraId="5C95F7C5" w14:textId="77777777" w:rsidR="007D49DA" w:rsidRPr="001B604A" w:rsidRDefault="007D49DA" w:rsidP="007D49DA">
      <w:pPr>
        <w:jc w:val="center"/>
        <w:rPr>
          <w:b/>
          <w:color w:val="3366FF"/>
          <w:sz w:val="40"/>
          <w:u w:val="single"/>
        </w:rPr>
      </w:pPr>
    </w:p>
    <w:p w14:paraId="004F2640" w14:textId="77777777" w:rsidR="007D49DA" w:rsidRPr="007D49DA" w:rsidRDefault="007D49DA" w:rsidP="007D49DA">
      <w:pPr>
        <w:jc w:val="center"/>
        <w:rPr>
          <w:rFonts w:ascii="Arial" w:hAnsi="Arial" w:cs="Arial"/>
          <w:color w:val="000000" w:themeColor="text1"/>
          <w:sz w:val="56"/>
        </w:rPr>
      </w:pPr>
      <w:r w:rsidRPr="007D49DA">
        <w:rPr>
          <w:rFonts w:ascii="Arial" w:hAnsi="Arial" w:cs="Arial"/>
          <w:color w:val="000000" w:themeColor="text1"/>
          <w:sz w:val="56"/>
        </w:rPr>
        <w:t>SUMMER BARBEQUE</w:t>
      </w:r>
    </w:p>
    <w:p w14:paraId="777B0504" w14:textId="77777777" w:rsidR="007D49DA" w:rsidRPr="007D49DA" w:rsidRDefault="007D49DA" w:rsidP="007D49DA">
      <w:pPr>
        <w:jc w:val="center"/>
        <w:rPr>
          <w:rFonts w:ascii="Arial" w:hAnsi="Arial" w:cs="Arial"/>
          <w:color w:val="000000" w:themeColor="text1"/>
          <w:sz w:val="40"/>
        </w:rPr>
      </w:pPr>
      <w:r w:rsidRPr="007D49DA">
        <w:rPr>
          <w:rFonts w:ascii="Arial" w:hAnsi="Arial" w:cs="Arial"/>
          <w:color w:val="000000" w:themeColor="text1"/>
          <w:sz w:val="56"/>
        </w:rPr>
        <w:t xml:space="preserve"> </w:t>
      </w:r>
      <w:r w:rsidRPr="007D49DA">
        <w:rPr>
          <w:rFonts w:ascii="Arial" w:hAnsi="Arial" w:cs="Arial"/>
          <w:color w:val="000000" w:themeColor="text1"/>
          <w:sz w:val="40"/>
        </w:rPr>
        <w:t>with Gary Williamson on</w:t>
      </w:r>
    </w:p>
    <w:p w14:paraId="457C6B42" w14:textId="77777777" w:rsidR="007D49DA" w:rsidRPr="007D49DA" w:rsidRDefault="007D49DA" w:rsidP="007D49DA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7D49DA">
        <w:rPr>
          <w:rFonts w:ascii="Arial" w:hAnsi="Arial" w:cs="Arial"/>
          <w:b/>
          <w:i/>
          <w:color w:val="FF0000"/>
          <w:sz w:val="32"/>
        </w:rPr>
        <w:t>Sunday 3</w:t>
      </w:r>
      <w:r w:rsidRPr="007D49DA">
        <w:rPr>
          <w:rFonts w:ascii="Arial" w:hAnsi="Arial" w:cs="Arial"/>
          <w:b/>
          <w:i/>
          <w:color w:val="FF0000"/>
          <w:sz w:val="32"/>
          <w:vertAlign w:val="superscript"/>
        </w:rPr>
        <w:t>rd</w:t>
      </w:r>
      <w:r w:rsidRPr="007D49DA">
        <w:rPr>
          <w:rFonts w:ascii="Arial" w:hAnsi="Arial" w:cs="Arial"/>
          <w:b/>
          <w:i/>
          <w:color w:val="FF0000"/>
          <w:sz w:val="32"/>
        </w:rPr>
        <w:t xml:space="preserve"> September at </w:t>
      </w:r>
      <w:proofErr w:type="spellStart"/>
      <w:r w:rsidRPr="007D49DA">
        <w:rPr>
          <w:rFonts w:ascii="Arial" w:hAnsi="Arial" w:cs="Arial"/>
          <w:b/>
          <w:i/>
          <w:color w:val="FF0000"/>
          <w:sz w:val="32"/>
        </w:rPr>
        <w:t>12.30pm</w:t>
      </w:r>
      <w:proofErr w:type="spellEnd"/>
      <w:r w:rsidRPr="007D49DA">
        <w:rPr>
          <w:rFonts w:ascii="Arial" w:hAnsi="Arial" w:cs="Arial"/>
          <w:b/>
          <w:i/>
          <w:color w:val="FF0000"/>
          <w:sz w:val="32"/>
        </w:rPr>
        <w:t>.</w:t>
      </w:r>
    </w:p>
    <w:p w14:paraId="512B8E21" w14:textId="77777777" w:rsidR="007D49DA" w:rsidRPr="007D49DA" w:rsidRDefault="007D49DA" w:rsidP="007D49DA">
      <w:pPr>
        <w:rPr>
          <w:rFonts w:ascii="Arial" w:hAnsi="Arial" w:cs="Arial"/>
          <w:color w:val="2F5496" w:themeColor="accent5" w:themeShade="BF"/>
        </w:rPr>
      </w:pPr>
    </w:p>
    <w:p w14:paraId="0EF868F3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 xml:space="preserve">To celebrate the reforming of the Halstead, </w:t>
      </w:r>
      <w:proofErr w:type="spellStart"/>
      <w:r w:rsidRPr="007D49DA">
        <w:rPr>
          <w:rFonts w:ascii="Arial" w:hAnsi="Arial" w:cs="Arial"/>
          <w:sz w:val="22"/>
        </w:rPr>
        <w:t>Knockholt</w:t>
      </w:r>
      <w:proofErr w:type="spellEnd"/>
      <w:r w:rsidRPr="007D49DA">
        <w:rPr>
          <w:rFonts w:ascii="Arial" w:hAnsi="Arial" w:cs="Arial"/>
          <w:sz w:val="22"/>
        </w:rPr>
        <w:t xml:space="preserve"> and Badgers Mount Branch of Sevenoaks Conservatives we are delighted to invite you to a special BBQ to be held from </w:t>
      </w:r>
      <w:proofErr w:type="spellStart"/>
      <w:r w:rsidRPr="007D49DA">
        <w:rPr>
          <w:rFonts w:ascii="Arial" w:hAnsi="Arial" w:cs="Arial"/>
          <w:sz w:val="22"/>
        </w:rPr>
        <w:t>12.30pm</w:t>
      </w:r>
      <w:proofErr w:type="spellEnd"/>
      <w:r w:rsidRPr="007D49DA">
        <w:rPr>
          <w:rFonts w:ascii="Arial" w:hAnsi="Arial" w:cs="Arial"/>
          <w:sz w:val="22"/>
        </w:rPr>
        <w:t xml:space="preserve"> to </w:t>
      </w:r>
      <w:proofErr w:type="spellStart"/>
      <w:r w:rsidRPr="007D49DA">
        <w:rPr>
          <w:rFonts w:ascii="Arial" w:hAnsi="Arial" w:cs="Arial"/>
          <w:sz w:val="22"/>
        </w:rPr>
        <w:t>4.00pm</w:t>
      </w:r>
      <w:proofErr w:type="spellEnd"/>
      <w:r w:rsidRPr="007D49DA">
        <w:rPr>
          <w:rFonts w:ascii="Arial" w:hAnsi="Arial" w:cs="Arial"/>
          <w:sz w:val="22"/>
        </w:rPr>
        <w:t xml:space="preserve"> on the 3</w:t>
      </w:r>
      <w:r w:rsidRPr="007D49DA">
        <w:rPr>
          <w:rFonts w:ascii="Arial" w:hAnsi="Arial" w:cs="Arial"/>
          <w:sz w:val="22"/>
          <w:vertAlign w:val="superscript"/>
        </w:rPr>
        <w:t>rd</w:t>
      </w:r>
      <w:r w:rsidRPr="007D49DA">
        <w:rPr>
          <w:rFonts w:ascii="Arial" w:hAnsi="Arial" w:cs="Arial"/>
          <w:sz w:val="22"/>
        </w:rPr>
        <w:t xml:space="preserve"> September 2023 </w:t>
      </w:r>
      <w:proofErr w:type="gramStart"/>
      <w:r w:rsidRPr="007D49DA">
        <w:rPr>
          <w:rFonts w:ascii="Arial" w:hAnsi="Arial" w:cs="Arial"/>
          <w:sz w:val="22"/>
        </w:rPr>
        <w:t>at:-</w:t>
      </w:r>
      <w:proofErr w:type="gramEnd"/>
      <w:r w:rsidRPr="007D49DA">
        <w:rPr>
          <w:rFonts w:ascii="Arial" w:hAnsi="Arial" w:cs="Arial"/>
          <w:sz w:val="22"/>
        </w:rPr>
        <w:t xml:space="preserve"> </w:t>
      </w:r>
    </w:p>
    <w:p w14:paraId="6ADEE766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</w:p>
    <w:p w14:paraId="04602BF2" w14:textId="77777777" w:rsidR="007D49DA" w:rsidRPr="007D49DA" w:rsidRDefault="007D49DA" w:rsidP="007D49DA">
      <w:pPr>
        <w:jc w:val="center"/>
        <w:rPr>
          <w:rFonts w:ascii="Arial" w:hAnsi="Arial" w:cs="Arial"/>
          <w:b/>
        </w:rPr>
      </w:pPr>
      <w:r w:rsidRPr="007D49DA">
        <w:rPr>
          <w:rFonts w:ascii="Arial" w:hAnsi="Arial" w:cs="Arial"/>
          <w:b/>
        </w:rPr>
        <w:t>The Village House, Church Road, Halstead,</w:t>
      </w:r>
    </w:p>
    <w:p w14:paraId="78828800" w14:textId="77777777" w:rsidR="007D49DA" w:rsidRPr="007D49DA" w:rsidRDefault="007D49DA" w:rsidP="007D49DA">
      <w:pPr>
        <w:jc w:val="center"/>
        <w:rPr>
          <w:rFonts w:ascii="Arial" w:hAnsi="Arial" w:cs="Arial"/>
          <w:b/>
        </w:rPr>
      </w:pPr>
      <w:r w:rsidRPr="007D49DA">
        <w:rPr>
          <w:rFonts w:ascii="Arial" w:hAnsi="Arial" w:cs="Arial"/>
          <w:b/>
        </w:rPr>
        <w:t xml:space="preserve"> Sevenoaks. </w:t>
      </w:r>
      <w:proofErr w:type="spellStart"/>
      <w:r w:rsidRPr="007D49DA">
        <w:rPr>
          <w:rFonts w:ascii="Arial" w:hAnsi="Arial" w:cs="Arial"/>
          <w:b/>
        </w:rPr>
        <w:t>TN14</w:t>
      </w:r>
      <w:proofErr w:type="spellEnd"/>
      <w:r w:rsidRPr="007D49DA">
        <w:rPr>
          <w:rFonts w:ascii="Arial" w:hAnsi="Arial" w:cs="Arial"/>
          <w:b/>
        </w:rPr>
        <w:t xml:space="preserve"> </w:t>
      </w:r>
      <w:proofErr w:type="spellStart"/>
      <w:r w:rsidRPr="007D49DA">
        <w:rPr>
          <w:rFonts w:ascii="Arial" w:hAnsi="Arial" w:cs="Arial"/>
          <w:b/>
        </w:rPr>
        <w:t>7HF</w:t>
      </w:r>
      <w:proofErr w:type="spellEnd"/>
      <w:r w:rsidRPr="007D49DA">
        <w:rPr>
          <w:rFonts w:ascii="Arial" w:hAnsi="Arial" w:cs="Arial"/>
          <w:b/>
        </w:rPr>
        <w:t>.</w:t>
      </w:r>
    </w:p>
    <w:p w14:paraId="42A864D5" w14:textId="77777777" w:rsidR="007D49DA" w:rsidRPr="007D49DA" w:rsidRDefault="007D49DA" w:rsidP="007D49DA">
      <w:pPr>
        <w:jc w:val="center"/>
        <w:rPr>
          <w:rFonts w:ascii="Arial" w:hAnsi="Arial" w:cs="Arial"/>
          <w:b/>
          <w:sz w:val="22"/>
        </w:rPr>
      </w:pPr>
    </w:p>
    <w:p w14:paraId="51310A88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>We have a few tickets still available for this lovely lunch so please book now to avoid disappointment. A raffle will also be held.</w:t>
      </w:r>
    </w:p>
    <w:p w14:paraId="616DE45D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</w:p>
    <w:p w14:paraId="4FDE9F46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 xml:space="preserve">If you would like to join </w:t>
      </w:r>
      <w:proofErr w:type="gramStart"/>
      <w:r w:rsidRPr="007D49DA">
        <w:rPr>
          <w:rFonts w:ascii="Arial" w:hAnsi="Arial" w:cs="Arial"/>
          <w:sz w:val="22"/>
        </w:rPr>
        <w:t>us</w:t>
      </w:r>
      <w:proofErr w:type="gramEnd"/>
      <w:r w:rsidRPr="007D49DA">
        <w:rPr>
          <w:rFonts w:ascii="Arial" w:hAnsi="Arial" w:cs="Arial"/>
          <w:sz w:val="22"/>
        </w:rPr>
        <w:t xml:space="preserve"> please let us know either by email to </w:t>
      </w:r>
      <w:r w:rsidRPr="007D49DA">
        <w:rPr>
          <w:rFonts w:ascii="Arial" w:hAnsi="Arial" w:cs="Arial"/>
          <w:color w:val="1F3864" w:themeColor="accent5" w:themeShade="80"/>
          <w:sz w:val="22"/>
          <w:u w:val="single"/>
        </w:rPr>
        <w:t>gplumb@tiscali.co.uk</w:t>
      </w:r>
      <w:r w:rsidRPr="007D49DA">
        <w:rPr>
          <w:rFonts w:ascii="Arial" w:hAnsi="Arial" w:cs="Arial"/>
          <w:sz w:val="22"/>
        </w:rPr>
        <w:t xml:space="preserve"> or by completing the form below and returning it to Gordon Plumb, Blue Haze, Charles Road, Badgers Mount, </w:t>
      </w:r>
      <w:proofErr w:type="spellStart"/>
      <w:r w:rsidRPr="007D49DA">
        <w:rPr>
          <w:rFonts w:ascii="Arial" w:hAnsi="Arial" w:cs="Arial"/>
          <w:sz w:val="22"/>
        </w:rPr>
        <w:t>TN14</w:t>
      </w:r>
      <w:proofErr w:type="spellEnd"/>
      <w:r w:rsidRPr="007D49DA">
        <w:rPr>
          <w:rFonts w:ascii="Arial" w:hAnsi="Arial" w:cs="Arial"/>
          <w:sz w:val="22"/>
        </w:rPr>
        <w:t xml:space="preserve"> </w:t>
      </w:r>
      <w:proofErr w:type="spellStart"/>
      <w:r w:rsidRPr="007D49DA">
        <w:rPr>
          <w:rFonts w:ascii="Arial" w:hAnsi="Arial" w:cs="Arial"/>
          <w:sz w:val="22"/>
        </w:rPr>
        <w:t>7BB</w:t>
      </w:r>
      <w:proofErr w:type="spellEnd"/>
      <w:r w:rsidRPr="007D49DA">
        <w:rPr>
          <w:rFonts w:ascii="Arial" w:hAnsi="Arial" w:cs="Arial"/>
          <w:sz w:val="22"/>
        </w:rPr>
        <w:t xml:space="preserve"> or phone Gary 07831 461583 or Tony 07802 225550. </w:t>
      </w:r>
    </w:p>
    <w:p w14:paraId="2A9111F4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</w:p>
    <w:p w14:paraId="1A6A8919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>The cost per ticket will be £25, children under 12 years old £12.50.</w:t>
      </w:r>
    </w:p>
    <w:p w14:paraId="041A3431" w14:textId="77777777" w:rsidR="007D49DA" w:rsidRPr="007D49DA" w:rsidRDefault="007D49DA" w:rsidP="007D49DA">
      <w:pPr>
        <w:jc w:val="both"/>
        <w:rPr>
          <w:rFonts w:ascii="Arial" w:hAnsi="Arial" w:cs="Arial"/>
          <w:b/>
          <w:sz w:val="22"/>
        </w:rPr>
      </w:pPr>
    </w:p>
    <w:p w14:paraId="7C50E070" w14:textId="77777777" w:rsidR="007D49DA" w:rsidRPr="007D49DA" w:rsidRDefault="007D49DA" w:rsidP="007D49DA">
      <w:pPr>
        <w:jc w:val="both"/>
        <w:rPr>
          <w:rFonts w:ascii="Arial" w:hAnsi="Arial" w:cs="Arial"/>
          <w:b/>
          <w:sz w:val="22"/>
          <w:szCs w:val="36"/>
          <w:lang w:val="en-US"/>
        </w:rPr>
      </w:pPr>
      <w:r w:rsidRPr="007D49DA">
        <w:rPr>
          <w:rFonts w:ascii="Arial" w:hAnsi="Arial" w:cs="Arial"/>
          <w:b/>
          <w:sz w:val="22"/>
        </w:rPr>
        <w:t xml:space="preserve"> Please make payment to ‘Sevenoaks Conservative Association Badgers Mount Branch’ either by cheque or by Bank Transfer to </w:t>
      </w:r>
      <w:r w:rsidRPr="007D49DA">
        <w:rPr>
          <w:rFonts w:ascii="Arial" w:hAnsi="Arial" w:cs="Arial"/>
          <w:b/>
          <w:sz w:val="22"/>
          <w:szCs w:val="36"/>
          <w:lang w:val="en-US"/>
        </w:rPr>
        <w:t>Sort Code 30-96-31 Account number 03416227 making the reference your name.</w:t>
      </w:r>
    </w:p>
    <w:p w14:paraId="45BF2212" w14:textId="77777777" w:rsidR="007D49DA" w:rsidRPr="007D49DA" w:rsidRDefault="007D49DA" w:rsidP="007D49DA">
      <w:pPr>
        <w:jc w:val="both"/>
        <w:rPr>
          <w:rFonts w:ascii="Arial" w:hAnsi="Arial" w:cs="Arial"/>
          <w:sz w:val="22"/>
          <w:szCs w:val="36"/>
          <w:lang w:val="en-US"/>
        </w:rPr>
      </w:pPr>
      <w:r w:rsidRPr="007D49DA">
        <w:rPr>
          <w:rFonts w:ascii="Arial" w:hAnsi="Arial" w:cs="Arial"/>
          <w:b/>
          <w:sz w:val="22"/>
          <w:szCs w:val="36"/>
          <w:lang w:val="en-US"/>
        </w:rPr>
        <w:t xml:space="preserve"> </w:t>
      </w:r>
    </w:p>
    <w:p w14:paraId="508AF045" w14:textId="77777777" w:rsidR="007D49DA" w:rsidRPr="007D49DA" w:rsidRDefault="007D49DA" w:rsidP="007D49DA">
      <w:pPr>
        <w:jc w:val="center"/>
        <w:rPr>
          <w:rFonts w:ascii="Arial" w:hAnsi="Arial" w:cs="Arial"/>
          <w:b/>
          <w:sz w:val="22"/>
          <w:szCs w:val="36"/>
          <w:lang w:val="en-US"/>
        </w:rPr>
      </w:pPr>
      <w:r w:rsidRPr="007D49DA">
        <w:rPr>
          <w:rFonts w:ascii="Arial" w:hAnsi="Arial" w:cs="Arial"/>
          <w:b/>
          <w:sz w:val="22"/>
          <w:szCs w:val="36"/>
          <w:lang w:val="en-US"/>
        </w:rPr>
        <w:t xml:space="preserve">Payment will need to be received by the </w:t>
      </w:r>
      <w:proofErr w:type="gramStart"/>
      <w:r w:rsidRPr="007D49DA">
        <w:rPr>
          <w:rFonts w:ascii="Arial" w:hAnsi="Arial" w:cs="Arial"/>
          <w:b/>
          <w:sz w:val="22"/>
          <w:szCs w:val="36"/>
          <w:lang w:val="en-US"/>
        </w:rPr>
        <w:t>24</w:t>
      </w:r>
      <w:r w:rsidRPr="007D49DA">
        <w:rPr>
          <w:rFonts w:ascii="Arial" w:hAnsi="Arial" w:cs="Arial"/>
          <w:b/>
          <w:sz w:val="22"/>
          <w:szCs w:val="36"/>
          <w:vertAlign w:val="superscript"/>
          <w:lang w:val="en-US"/>
        </w:rPr>
        <w:t>th</w:t>
      </w:r>
      <w:proofErr w:type="gramEnd"/>
      <w:r w:rsidRPr="007D49DA">
        <w:rPr>
          <w:rFonts w:ascii="Arial" w:hAnsi="Arial" w:cs="Arial"/>
          <w:b/>
          <w:sz w:val="22"/>
          <w:szCs w:val="36"/>
          <w:lang w:val="en-US"/>
        </w:rPr>
        <w:t xml:space="preserve"> August 2023</w:t>
      </w:r>
    </w:p>
    <w:p w14:paraId="7D3057D6" w14:textId="77777777" w:rsidR="007D49DA" w:rsidRPr="007D49DA" w:rsidRDefault="007D49DA" w:rsidP="007D49DA">
      <w:pPr>
        <w:jc w:val="both"/>
        <w:rPr>
          <w:rFonts w:ascii="Arial" w:hAnsi="Arial" w:cs="Arial"/>
          <w:sz w:val="22"/>
        </w:rPr>
      </w:pPr>
    </w:p>
    <w:p w14:paraId="42A6A59A" w14:textId="77777777" w:rsidR="007D49DA" w:rsidRPr="007D49DA" w:rsidRDefault="007D49DA" w:rsidP="007D49DA">
      <w:pPr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>The celebratory occasion of this event is not to be missed and we very much look forward to meeting you there.</w:t>
      </w:r>
    </w:p>
    <w:p w14:paraId="0E2BDE57" w14:textId="77777777" w:rsidR="007D49DA" w:rsidRPr="007D49DA" w:rsidRDefault="007D49DA" w:rsidP="007D49DA">
      <w:pPr>
        <w:rPr>
          <w:rFonts w:ascii="Arial" w:hAnsi="Arial" w:cs="Arial"/>
          <w:sz w:val="22"/>
        </w:rPr>
      </w:pPr>
    </w:p>
    <w:p w14:paraId="43FD5778" w14:textId="77777777" w:rsidR="007D49DA" w:rsidRPr="007D49DA" w:rsidRDefault="007D49DA" w:rsidP="007D49DA">
      <w:pPr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>Brenda Duggleby</w:t>
      </w:r>
    </w:p>
    <w:p w14:paraId="69116258" w14:textId="77777777" w:rsidR="007D49DA" w:rsidRPr="007D49DA" w:rsidRDefault="007D49DA" w:rsidP="007D49DA">
      <w:pPr>
        <w:rPr>
          <w:rFonts w:ascii="Arial" w:hAnsi="Arial" w:cs="Arial"/>
          <w:sz w:val="22"/>
        </w:rPr>
      </w:pPr>
    </w:p>
    <w:p w14:paraId="5AF6BC4F" w14:textId="0DEFF3DA" w:rsidR="007D49DA" w:rsidRPr="007D49DA" w:rsidRDefault="007D49DA" w:rsidP="007D49DA">
      <w:pPr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 xml:space="preserve">Secretary – Halstead, </w:t>
      </w:r>
      <w:proofErr w:type="spellStart"/>
      <w:r w:rsidRPr="007D49DA">
        <w:rPr>
          <w:rFonts w:ascii="Arial" w:hAnsi="Arial" w:cs="Arial"/>
          <w:sz w:val="22"/>
        </w:rPr>
        <w:t>Knockholt</w:t>
      </w:r>
      <w:proofErr w:type="spellEnd"/>
      <w:r w:rsidRPr="007D49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 w:rsidRPr="007D49DA">
        <w:rPr>
          <w:rFonts w:ascii="Arial" w:hAnsi="Arial" w:cs="Arial"/>
          <w:sz w:val="22"/>
        </w:rPr>
        <w:t xml:space="preserve"> Badgers Mount Branch</w:t>
      </w:r>
    </w:p>
    <w:p w14:paraId="46A30395" w14:textId="77777777" w:rsidR="007D49DA" w:rsidRPr="007D49DA" w:rsidRDefault="007D49DA" w:rsidP="007D49DA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76CD3FA5" w14:textId="77777777" w:rsidR="007D49DA" w:rsidRPr="007D49DA" w:rsidRDefault="007D49DA" w:rsidP="007D49DA">
      <w:pPr>
        <w:rPr>
          <w:rFonts w:ascii="Arial" w:hAnsi="Arial" w:cs="Arial"/>
          <w:sz w:val="22"/>
        </w:rPr>
      </w:pPr>
    </w:p>
    <w:p w14:paraId="3B0F98F3" w14:textId="77777777" w:rsidR="007D49DA" w:rsidRPr="007D49DA" w:rsidRDefault="007D49DA" w:rsidP="007D49DA">
      <w:pPr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 xml:space="preserve">I / We would like to attend the event on the </w:t>
      </w:r>
      <w:proofErr w:type="gramStart"/>
      <w:r w:rsidRPr="007D49DA">
        <w:rPr>
          <w:rFonts w:ascii="Arial" w:hAnsi="Arial" w:cs="Arial"/>
          <w:sz w:val="22"/>
        </w:rPr>
        <w:t>3</w:t>
      </w:r>
      <w:r w:rsidRPr="007D49DA">
        <w:rPr>
          <w:rFonts w:ascii="Arial" w:hAnsi="Arial" w:cs="Arial"/>
          <w:sz w:val="22"/>
          <w:vertAlign w:val="superscript"/>
        </w:rPr>
        <w:t>rd</w:t>
      </w:r>
      <w:proofErr w:type="gramEnd"/>
      <w:r w:rsidRPr="007D49DA">
        <w:rPr>
          <w:rFonts w:ascii="Arial" w:hAnsi="Arial" w:cs="Arial"/>
          <w:sz w:val="22"/>
        </w:rPr>
        <w:t xml:space="preserve"> September 2023</w:t>
      </w:r>
    </w:p>
    <w:p w14:paraId="606B6D6E" w14:textId="77777777" w:rsidR="007D49DA" w:rsidRPr="007D49DA" w:rsidRDefault="007D49DA" w:rsidP="007D49DA">
      <w:pPr>
        <w:rPr>
          <w:rFonts w:ascii="Arial" w:hAnsi="Arial" w:cs="Arial"/>
          <w:sz w:val="22"/>
        </w:rPr>
      </w:pPr>
    </w:p>
    <w:p w14:paraId="1451F5EC" w14:textId="77777777" w:rsidR="007D49DA" w:rsidRPr="007D49DA" w:rsidRDefault="007D49DA" w:rsidP="007D49DA">
      <w:pPr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>Name / Names in Capitals:</w:t>
      </w:r>
    </w:p>
    <w:p w14:paraId="275413DC" w14:textId="77777777" w:rsidR="007D49DA" w:rsidRPr="007D49DA" w:rsidRDefault="007D49DA" w:rsidP="007D49DA">
      <w:pPr>
        <w:rPr>
          <w:rFonts w:ascii="Arial" w:hAnsi="Arial" w:cs="Arial"/>
          <w:sz w:val="22"/>
        </w:rPr>
      </w:pPr>
    </w:p>
    <w:p w14:paraId="5F8AB071" w14:textId="77777777" w:rsidR="007D49DA" w:rsidRPr="007D49DA" w:rsidRDefault="007D49DA" w:rsidP="007D49DA">
      <w:pPr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>Address / Email address:</w:t>
      </w:r>
    </w:p>
    <w:p w14:paraId="669FD0DD" w14:textId="77777777" w:rsidR="007D49DA" w:rsidRPr="007D49DA" w:rsidRDefault="007D49DA" w:rsidP="007D49DA">
      <w:pPr>
        <w:rPr>
          <w:rFonts w:ascii="Arial" w:hAnsi="Arial" w:cs="Arial"/>
          <w:sz w:val="22"/>
        </w:rPr>
      </w:pPr>
    </w:p>
    <w:p w14:paraId="1C1CAB1E" w14:textId="77777777" w:rsidR="007D49DA" w:rsidRPr="007D49DA" w:rsidRDefault="007D49DA" w:rsidP="007D49DA">
      <w:pPr>
        <w:rPr>
          <w:rFonts w:ascii="Arial" w:hAnsi="Arial" w:cs="Arial"/>
          <w:sz w:val="22"/>
        </w:rPr>
      </w:pPr>
      <w:r w:rsidRPr="007D49DA">
        <w:rPr>
          <w:rFonts w:ascii="Arial" w:hAnsi="Arial" w:cs="Arial"/>
          <w:sz w:val="22"/>
        </w:rPr>
        <w:t>Phone Number:</w:t>
      </w:r>
    </w:p>
    <w:p w14:paraId="179D9FDB" w14:textId="77777777" w:rsidR="004016D6" w:rsidRDefault="004016D6"/>
    <w:sectPr w:rsidR="004016D6" w:rsidSect="00660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54D6" w14:textId="77777777" w:rsidR="004E0CD3" w:rsidRDefault="004E0CD3" w:rsidP="001D414F">
      <w:r>
        <w:separator/>
      </w:r>
    </w:p>
  </w:endnote>
  <w:endnote w:type="continuationSeparator" w:id="0">
    <w:p w14:paraId="1ADC99F8" w14:textId="77777777" w:rsidR="004E0CD3" w:rsidRDefault="004E0CD3" w:rsidP="001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CB7C" w14:textId="77777777" w:rsidR="004E0CD3" w:rsidRDefault="004E0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FC26" w14:textId="4EABAE6C" w:rsidR="00602042" w:rsidRPr="00602042" w:rsidRDefault="004E0CD3" w:rsidP="00602042">
    <w:pPr>
      <w:jc w:val="center"/>
      <w:rPr>
        <w:rFonts w:ascii="Arial" w:hAnsi="Arial" w:cs="Arial"/>
        <w:color w:val="1F4E79" w:themeColor="accent1" w:themeShade="80"/>
        <w:sz w:val="22"/>
        <w:szCs w:val="22"/>
      </w:rPr>
    </w:pPr>
    <w:r>
      <w:rPr>
        <w:rFonts w:ascii="Arial" w:hAnsi="Arial" w:cs="Arial"/>
        <w:color w:val="1F4E79" w:themeColor="accent1" w:themeShade="80"/>
        <w:sz w:val="22"/>
        <w:szCs w:val="22"/>
      </w:rPr>
      <w:t>Unit 6</w:t>
    </w:r>
    <w:r w:rsidR="00602042" w:rsidRPr="00602042">
      <w:rPr>
        <w:rFonts w:ascii="Arial" w:hAnsi="Arial" w:cs="Arial"/>
        <w:color w:val="1F4E79" w:themeColor="accent1" w:themeShade="80"/>
        <w:sz w:val="22"/>
        <w:szCs w:val="22"/>
      </w:rPr>
      <w:t xml:space="preserve"> | </w:t>
    </w:r>
    <w:r>
      <w:rPr>
        <w:rFonts w:ascii="Arial" w:hAnsi="Arial" w:cs="Arial"/>
        <w:color w:val="1F4E79" w:themeColor="accent1" w:themeShade="80"/>
        <w:sz w:val="22"/>
        <w:szCs w:val="22"/>
      </w:rPr>
      <w:t>Wealden Place</w:t>
    </w:r>
    <w:r w:rsidR="00602042" w:rsidRPr="00602042">
      <w:rPr>
        <w:rFonts w:ascii="Arial" w:hAnsi="Arial" w:cs="Arial"/>
        <w:color w:val="1F4E79" w:themeColor="accent1" w:themeShade="80"/>
        <w:sz w:val="22"/>
        <w:szCs w:val="22"/>
      </w:rPr>
      <w:t xml:space="preserve"> |</w:t>
    </w:r>
    <w:r>
      <w:rPr>
        <w:rFonts w:ascii="Arial" w:hAnsi="Arial" w:cs="Arial"/>
        <w:color w:val="1F4E79" w:themeColor="accent1" w:themeShade="80"/>
        <w:sz w:val="22"/>
        <w:szCs w:val="22"/>
      </w:rPr>
      <w:t xml:space="preserve"> Bradbourne Vale Road |</w:t>
    </w:r>
    <w:r w:rsidR="00602042" w:rsidRPr="00602042">
      <w:rPr>
        <w:rFonts w:ascii="Arial" w:hAnsi="Arial" w:cs="Arial"/>
        <w:color w:val="1F4E79" w:themeColor="accent1" w:themeShade="80"/>
        <w:sz w:val="22"/>
        <w:szCs w:val="22"/>
      </w:rPr>
      <w:t xml:space="preserve"> Kent</w:t>
    </w:r>
  </w:p>
  <w:p w14:paraId="08B10F1B" w14:textId="6110A973" w:rsidR="00602042" w:rsidRPr="00602042" w:rsidRDefault="00432F1B" w:rsidP="00602042">
    <w:pPr>
      <w:jc w:val="center"/>
      <w:rPr>
        <w:rFonts w:ascii="Arial" w:hAnsi="Arial" w:cs="Arial"/>
        <w:color w:val="1F4E79" w:themeColor="accent1" w:themeShade="80"/>
        <w:sz w:val="22"/>
        <w:szCs w:val="22"/>
      </w:rPr>
    </w:pPr>
    <w:proofErr w:type="spellStart"/>
    <w:r>
      <w:rPr>
        <w:rFonts w:ascii="Arial" w:hAnsi="Arial" w:cs="Arial"/>
        <w:color w:val="1F4E79" w:themeColor="accent1" w:themeShade="80"/>
        <w:sz w:val="22"/>
        <w:szCs w:val="22"/>
      </w:rPr>
      <w:t>TN13</w:t>
    </w:r>
    <w:proofErr w:type="spellEnd"/>
    <w:r w:rsidR="00602042" w:rsidRPr="00602042">
      <w:rPr>
        <w:rFonts w:ascii="Arial" w:hAnsi="Arial" w:cs="Arial"/>
        <w:color w:val="1F4E79" w:themeColor="accent1" w:themeShade="80"/>
        <w:sz w:val="22"/>
        <w:szCs w:val="22"/>
      </w:rPr>
      <w:t xml:space="preserve"> </w:t>
    </w:r>
    <w:proofErr w:type="spellStart"/>
    <w:r w:rsidR="004E0CD3">
      <w:rPr>
        <w:rFonts w:ascii="Arial" w:hAnsi="Arial" w:cs="Arial"/>
        <w:color w:val="1F4E79" w:themeColor="accent1" w:themeShade="80"/>
        <w:sz w:val="22"/>
        <w:szCs w:val="22"/>
      </w:rPr>
      <w:t>3QQ</w:t>
    </w:r>
    <w:proofErr w:type="spellEnd"/>
    <w:r w:rsidR="00602042" w:rsidRPr="00602042">
      <w:rPr>
        <w:rFonts w:ascii="Arial" w:hAnsi="Arial" w:cs="Arial"/>
        <w:color w:val="1F4E79" w:themeColor="accent1" w:themeShade="80"/>
        <w:sz w:val="22"/>
        <w:szCs w:val="22"/>
      </w:rPr>
      <w:t xml:space="preserve"> | </w:t>
    </w:r>
    <w:r w:rsidR="00602042" w:rsidRPr="00602042">
      <w:rPr>
        <w:rFonts w:ascii="Arial" w:hAnsi="Arial" w:cs="Arial"/>
        <w:color w:val="1F4E79" w:themeColor="accent1" w:themeShade="80"/>
        <w:sz w:val="20"/>
        <w:szCs w:val="18"/>
      </w:rPr>
      <w:t>01732 452261</w:t>
    </w:r>
  </w:p>
  <w:p w14:paraId="0B9D355C" w14:textId="247A78C0" w:rsidR="00602042" w:rsidRPr="00602042" w:rsidRDefault="00602042" w:rsidP="00602042">
    <w:pPr>
      <w:jc w:val="center"/>
      <w:rPr>
        <w:rFonts w:ascii="Arial" w:hAnsi="Arial" w:cs="Arial"/>
        <w:color w:val="1F4E79" w:themeColor="accent1" w:themeShade="80"/>
        <w:sz w:val="20"/>
        <w:szCs w:val="18"/>
      </w:rPr>
    </w:pPr>
    <w:r w:rsidRPr="00602042">
      <w:rPr>
        <w:rFonts w:ascii="Arial" w:hAnsi="Arial" w:cs="Arial"/>
        <w:color w:val="1F4E79" w:themeColor="accent1" w:themeShade="80"/>
        <w:sz w:val="20"/>
        <w:szCs w:val="18"/>
      </w:rPr>
      <w:t>office@sevenoak</w:t>
    </w:r>
    <w:r w:rsidR="002C1F2D">
      <w:rPr>
        <w:rFonts w:ascii="Arial" w:hAnsi="Arial" w:cs="Arial"/>
        <w:color w:val="1F4E79" w:themeColor="accent1" w:themeShade="80"/>
        <w:sz w:val="20"/>
        <w:szCs w:val="18"/>
      </w:rPr>
      <w:t>s</w:t>
    </w:r>
    <w:r w:rsidR="004E0CD3">
      <w:rPr>
        <w:rFonts w:ascii="Arial" w:hAnsi="Arial" w:cs="Arial"/>
        <w:color w:val="1F4E79" w:themeColor="accent1" w:themeShade="80"/>
        <w:sz w:val="20"/>
        <w:szCs w:val="18"/>
      </w:rPr>
      <w:t>conservatives.org</w:t>
    </w:r>
  </w:p>
  <w:p w14:paraId="2914C6E4" w14:textId="77777777" w:rsidR="008668BE" w:rsidRPr="00E33A14" w:rsidRDefault="00602042" w:rsidP="00E33A14">
    <w:pPr>
      <w:jc w:val="center"/>
      <w:rPr>
        <w:rFonts w:ascii="Arial" w:hAnsi="Arial" w:cs="Arial"/>
        <w:color w:val="1F4E79" w:themeColor="accent1" w:themeShade="80"/>
        <w:sz w:val="18"/>
        <w:szCs w:val="18"/>
      </w:rPr>
    </w:pPr>
    <w:r w:rsidRPr="00602042">
      <w:rPr>
        <w:rFonts w:ascii="Arial" w:hAnsi="Arial" w:cs="Arial"/>
        <w:color w:val="1F4E79" w:themeColor="accent1" w:themeShade="80"/>
        <w:sz w:val="18"/>
        <w:szCs w:val="18"/>
      </w:rPr>
      <w:t>www.sevenoaksconservatives.org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20C2" w14:textId="77777777" w:rsidR="004E0CD3" w:rsidRDefault="004E0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639C" w14:textId="77777777" w:rsidR="004E0CD3" w:rsidRDefault="004E0CD3" w:rsidP="001D414F">
      <w:r>
        <w:separator/>
      </w:r>
    </w:p>
  </w:footnote>
  <w:footnote w:type="continuationSeparator" w:id="0">
    <w:p w14:paraId="6304F8B4" w14:textId="77777777" w:rsidR="004E0CD3" w:rsidRDefault="004E0CD3" w:rsidP="001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B55C" w14:textId="77777777" w:rsidR="004E0CD3" w:rsidRDefault="004E0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FFAF" w14:textId="484FD500" w:rsidR="00602042" w:rsidRPr="00602042" w:rsidRDefault="001D414F" w:rsidP="004E0CD3">
    <w:pPr>
      <w:ind w:left="142"/>
      <w:rPr>
        <w:rFonts w:asciiTheme="majorHAnsi" w:hAnsiTheme="majorHAnsi" w:cs="Arial"/>
        <w:b/>
        <w:color w:val="1F4E79" w:themeColor="accent1" w:themeShade="8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048396D" wp14:editId="12DBD81D">
          <wp:simplePos x="0" y="0"/>
          <wp:positionH relativeFrom="column">
            <wp:posOffset>3057525</wp:posOffset>
          </wp:positionH>
          <wp:positionV relativeFrom="paragraph">
            <wp:posOffset>-293370</wp:posOffset>
          </wp:positionV>
          <wp:extent cx="1390015" cy="872490"/>
          <wp:effectExtent l="0" t="0" r="635" b="3810"/>
          <wp:wrapNone/>
          <wp:docPr id="1925651919" name="Picture 1925651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rvative-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042">
      <w:rPr>
        <w:rFonts w:ascii="Arial" w:hAnsi="Arial" w:cs="Arial"/>
        <w:b/>
        <w:color w:val="1F4E79" w:themeColor="accent1" w:themeShade="80"/>
        <w:sz w:val="40"/>
        <w:szCs w:val="40"/>
      </w:rPr>
      <w:t xml:space="preserve">                                                     </w:t>
    </w:r>
    <w:r w:rsidR="004E0CD3">
      <w:rPr>
        <w:rFonts w:ascii="Arial" w:hAnsi="Arial" w:cs="Arial"/>
        <w:b/>
        <w:color w:val="1F4E79" w:themeColor="accent1" w:themeShade="80"/>
        <w:sz w:val="40"/>
        <w:szCs w:val="40"/>
      </w:rPr>
      <w:t xml:space="preserve">          </w:t>
    </w:r>
    <w:r w:rsidR="00602042" w:rsidRPr="00602042">
      <w:rPr>
        <w:rFonts w:asciiTheme="majorHAnsi" w:hAnsiTheme="majorHAnsi" w:cs="Arial"/>
        <w:b/>
        <w:color w:val="2E74B5" w:themeColor="accent1" w:themeShade="BF"/>
        <w:sz w:val="40"/>
        <w:szCs w:val="40"/>
      </w:rPr>
      <w:t>Sevenoaks</w:t>
    </w:r>
  </w:p>
  <w:p w14:paraId="3B01C806" w14:textId="0014CB0B" w:rsidR="001D414F" w:rsidRPr="00602042" w:rsidRDefault="004E0CD3" w:rsidP="004E0CD3">
    <w:pPr>
      <w:jc w:val="center"/>
      <w:rPr>
        <w:rFonts w:asciiTheme="minorHAnsi" w:hAnsiTheme="minorHAnsi" w:cs="Arial"/>
        <w:b/>
        <w:color w:val="1F4E79" w:themeColor="accent1" w:themeShade="80"/>
        <w:sz w:val="48"/>
        <w:szCs w:val="40"/>
      </w:rPr>
    </w:pPr>
    <w:r>
      <w:rPr>
        <w:rFonts w:asciiTheme="minorHAnsi" w:hAnsiTheme="minorHAnsi" w:cs="Arial"/>
        <w:b/>
        <w:color w:val="1F4E79" w:themeColor="accent1" w:themeShade="80"/>
        <w:sz w:val="48"/>
        <w:szCs w:val="40"/>
      </w:rPr>
      <w:t xml:space="preserve">                                                         </w:t>
    </w:r>
    <w:r w:rsidR="001D414F" w:rsidRPr="00602042">
      <w:rPr>
        <w:rFonts w:asciiTheme="minorHAnsi" w:hAnsiTheme="minorHAnsi" w:cs="Arial"/>
        <w:b/>
        <w:color w:val="1F4E79" w:themeColor="accent1" w:themeShade="80"/>
        <w:sz w:val="48"/>
        <w:szCs w:val="40"/>
      </w:rPr>
      <w:t>Conservatives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002" w14:textId="77777777" w:rsidR="004E0CD3" w:rsidRDefault="004E0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D3"/>
    <w:rsid w:val="00062CBF"/>
    <w:rsid w:val="000C2C90"/>
    <w:rsid w:val="00164AA9"/>
    <w:rsid w:val="001D414F"/>
    <w:rsid w:val="002729F6"/>
    <w:rsid w:val="002C1F2D"/>
    <w:rsid w:val="003742D5"/>
    <w:rsid w:val="004016D6"/>
    <w:rsid w:val="00432F1B"/>
    <w:rsid w:val="0045373D"/>
    <w:rsid w:val="004B7DAB"/>
    <w:rsid w:val="004E0CD3"/>
    <w:rsid w:val="00566248"/>
    <w:rsid w:val="005F5EA0"/>
    <w:rsid w:val="00602042"/>
    <w:rsid w:val="006601B1"/>
    <w:rsid w:val="007D49DA"/>
    <w:rsid w:val="008668BE"/>
    <w:rsid w:val="00A14EE7"/>
    <w:rsid w:val="00B44161"/>
    <w:rsid w:val="00C02536"/>
    <w:rsid w:val="00C64752"/>
    <w:rsid w:val="00DB3159"/>
    <w:rsid w:val="00E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5C863E"/>
  <w15:docId w15:val="{CFFD5891-267D-41C0-A705-360ED90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47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7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OneDrive%20-%20Sevenoaks%20Conservative%20Association\Documents\Custom%20Office%20Templates\Letterhead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38FC-0B7E-4E13-916B-D803B3E2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2016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Begley</dc:creator>
  <cp:lastModifiedBy>Jill Eldridge</cp:lastModifiedBy>
  <cp:revision>2</cp:revision>
  <cp:lastPrinted>2016-03-22T13:10:00Z</cp:lastPrinted>
  <dcterms:created xsi:type="dcterms:W3CDTF">2023-07-31T10:42:00Z</dcterms:created>
  <dcterms:modified xsi:type="dcterms:W3CDTF">2023-07-31T10:42:00Z</dcterms:modified>
</cp:coreProperties>
</file>