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E" w:rsidRDefault="00891840" w:rsidP="00725F9A">
      <w:pPr>
        <w:spacing w:line="240" w:lineRule="auto"/>
        <w:rPr>
          <w:rFonts w:ascii="Arial" w:hAnsi="Arial" w:cs="Arial"/>
          <w:b/>
          <w:i/>
          <w:color w:val="2E74B5" w:themeColor="accent1" w:themeShade="BF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</w:rPr>
        <w:t>July</w:t>
      </w:r>
      <w:r w:rsidR="00F638F1">
        <w:rPr>
          <w:rFonts w:ascii="Arial" w:hAnsi="Arial" w:cs="Arial"/>
        </w:rPr>
        <w:t xml:space="preserve"> 2018</w:t>
      </w:r>
      <w:r w:rsidR="002A53FF">
        <w:rPr>
          <w:rFonts w:ascii="Arial" w:hAnsi="Arial" w:cs="Arial"/>
        </w:rPr>
        <w:tab/>
      </w:r>
      <w:r w:rsidR="002A53FF">
        <w:rPr>
          <w:rFonts w:ascii="Arial" w:hAnsi="Arial" w:cs="Arial"/>
        </w:rPr>
        <w:tab/>
      </w:r>
      <w:r w:rsidR="002A53FF">
        <w:rPr>
          <w:rFonts w:ascii="Arial" w:hAnsi="Arial" w:cs="Arial"/>
        </w:rPr>
        <w:tab/>
      </w:r>
      <w:r w:rsidR="002A53FF">
        <w:rPr>
          <w:rFonts w:ascii="Arial" w:hAnsi="Arial" w:cs="Arial"/>
        </w:rPr>
        <w:tab/>
      </w:r>
      <w:r w:rsidR="002A53FF">
        <w:rPr>
          <w:rFonts w:ascii="Arial" w:hAnsi="Arial" w:cs="Arial"/>
        </w:rPr>
        <w:tab/>
      </w:r>
      <w:r w:rsidR="002A53FF">
        <w:rPr>
          <w:rFonts w:ascii="Arial" w:hAnsi="Arial" w:cs="Arial"/>
        </w:rPr>
        <w:tab/>
      </w:r>
      <w:r w:rsidR="002A53FF">
        <w:rPr>
          <w:rFonts w:ascii="Arial" w:hAnsi="Arial" w:cs="Arial"/>
        </w:rPr>
        <w:tab/>
        <w:t xml:space="preserve">     </w:t>
      </w:r>
      <w:r w:rsidR="000A721E">
        <w:rPr>
          <w:rFonts w:ascii="Arial" w:hAnsi="Arial" w:cs="Arial"/>
        </w:rPr>
        <w:t xml:space="preserve">  </w:t>
      </w:r>
      <w:r w:rsidR="000A721E" w:rsidRPr="000A721E">
        <w:rPr>
          <w:rFonts w:ascii="Arial" w:hAnsi="Arial" w:cs="Arial"/>
          <w:b/>
          <w:i/>
          <w:color w:val="FF0000"/>
          <w:sz w:val="44"/>
          <w:szCs w:val="44"/>
        </w:rPr>
        <w:t>Town Branch</w:t>
      </w:r>
    </w:p>
    <w:p w:rsidR="000A721E" w:rsidRPr="000A721E" w:rsidRDefault="002A53FF" w:rsidP="00FF7DF9">
      <w:pPr>
        <w:spacing w:line="240" w:lineRule="auto"/>
        <w:ind w:left="720" w:firstLine="720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F00FD1" wp14:editId="429B89A3">
            <wp:simplePos x="0" y="0"/>
            <wp:positionH relativeFrom="column">
              <wp:posOffset>1524000</wp:posOffset>
            </wp:positionH>
            <wp:positionV relativeFrom="paragraph">
              <wp:posOffset>351790</wp:posOffset>
            </wp:positionV>
            <wp:extent cx="2486025" cy="1885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al fres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F9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 xml:space="preserve">    </w:t>
      </w:r>
      <w:r w:rsidR="000A721E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>Summer G</w:t>
      </w:r>
      <w:r w:rsidR="000A721E" w:rsidRPr="000A721E">
        <w:rPr>
          <w:rFonts w:ascii="Arial" w:hAnsi="Arial" w:cs="Arial"/>
          <w:b/>
          <w:i/>
          <w:color w:val="2E74B5" w:themeColor="accent1" w:themeShade="BF"/>
          <w:sz w:val="44"/>
          <w:szCs w:val="44"/>
        </w:rPr>
        <w:t>arden Lunch</w:t>
      </w:r>
    </w:p>
    <w:p w:rsidR="00E26667" w:rsidRDefault="00F638F1" w:rsidP="00725F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Dear Member</w:t>
      </w:r>
    </w:p>
    <w:p w:rsidR="002A53FF" w:rsidRDefault="002A53FF" w:rsidP="00725F9A">
      <w:pPr>
        <w:spacing w:line="240" w:lineRule="auto"/>
        <w:jc w:val="center"/>
        <w:rPr>
          <w:rFonts w:ascii="Arial" w:hAnsi="Arial" w:cs="Arial"/>
        </w:rPr>
      </w:pPr>
    </w:p>
    <w:p w:rsidR="002A53FF" w:rsidRDefault="002A53FF" w:rsidP="00725F9A">
      <w:pPr>
        <w:spacing w:line="240" w:lineRule="auto"/>
        <w:jc w:val="center"/>
        <w:rPr>
          <w:rFonts w:ascii="Arial" w:hAnsi="Arial" w:cs="Arial"/>
        </w:rPr>
      </w:pPr>
    </w:p>
    <w:p w:rsidR="002A53FF" w:rsidRDefault="002A53FF" w:rsidP="00725F9A">
      <w:pPr>
        <w:spacing w:line="240" w:lineRule="auto"/>
        <w:jc w:val="center"/>
        <w:rPr>
          <w:rFonts w:ascii="Arial" w:hAnsi="Arial" w:cs="Arial"/>
        </w:rPr>
      </w:pPr>
    </w:p>
    <w:p w:rsidR="002A53FF" w:rsidRDefault="002A53FF" w:rsidP="00725F9A">
      <w:pPr>
        <w:spacing w:line="240" w:lineRule="auto"/>
        <w:jc w:val="center"/>
        <w:rPr>
          <w:rFonts w:ascii="Arial" w:hAnsi="Arial" w:cs="Arial"/>
        </w:rPr>
      </w:pPr>
    </w:p>
    <w:p w:rsidR="002A53FF" w:rsidRDefault="002A53FF" w:rsidP="00725F9A">
      <w:pPr>
        <w:spacing w:line="240" w:lineRule="auto"/>
        <w:jc w:val="center"/>
        <w:rPr>
          <w:rFonts w:ascii="Arial" w:hAnsi="Arial" w:cs="Arial"/>
        </w:rPr>
      </w:pPr>
    </w:p>
    <w:p w:rsidR="002A53FF" w:rsidRDefault="002A53FF" w:rsidP="00725F9A">
      <w:pPr>
        <w:spacing w:line="240" w:lineRule="auto"/>
        <w:jc w:val="center"/>
        <w:rPr>
          <w:rFonts w:ascii="Arial" w:hAnsi="Arial" w:cs="Arial"/>
        </w:rPr>
      </w:pPr>
    </w:p>
    <w:p w:rsidR="002A53FF" w:rsidRPr="00F53588" w:rsidRDefault="002A53FF" w:rsidP="00F53588">
      <w:pPr>
        <w:spacing w:after="0" w:line="240" w:lineRule="auto"/>
        <w:jc w:val="center"/>
        <w:rPr>
          <w:rFonts w:ascii="Arial" w:hAnsi="Arial" w:cs="Arial"/>
          <w:sz w:val="10"/>
        </w:rPr>
      </w:pPr>
    </w:p>
    <w:p w:rsidR="00725F9A" w:rsidRPr="00725F9A" w:rsidRDefault="00F53588" w:rsidP="00F53588">
      <w:pPr>
        <w:spacing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725F9A" w:rsidRPr="00725F9A">
        <w:rPr>
          <w:rFonts w:ascii="Arial" w:hAnsi="Arial" w:cs="Arial"/>
          <w:b/>
          <w:sz w:val="32"/>
          <w:szCs w:val="32"/>
        </w:rPr>
        <w:t>Sunday 5</w:t>
      </w:r>
      <w:r w:rsidR="00725F9A" w:rsidRPr="00725F9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25F9A" w:rsidRPr="00725F9A">
        <w:rPr>
          <w:rFonts w:ascii="Arial" w:hAnsi="Arial" w:cs="Arial"/>
          <w:b/>
          <w:sz w:val="32"/>
          <w:szCs w:val="32"/>
        </w:rPr>
        <w:t xml:space="preserve"> August at 12.30pm.</w:t>
      </w:r>
    </w:p>
    <w:p w:rsidR="00725F9A" w:rsidRDefault="00891840" w:rsidP="00725F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join us for a de</w:t>
      </w:r>
      <w:r w:rsidR="00310219">
        <w:rPr>
          <w:rFonts w:ascii="Arial" w:hAnsi="Arial" w:cs="Arial"/>
        </w:rPr>
        <w:t>licious summer lunch</w:t>
      </w:r>
      <w:r>
        <w:rPr>
          <w:rFonts w:ascii="Arial" w:hAnsi="Arial" w:cs="Arial"/>
        </w:rPr>
        <w:t xml:space="preserve"> in Vivien Nix’s charming garden</w:t>
      </w:r>
      <w:r w:rsidR="00725F9A">
        <w:rPr>
          <w:rFonts w:ascii="Arial" w:hAnsi="Arial" w:cs="Arial"/>
        </w:rPr>
        <w:t>.</w:t>
      </w:r>
    </w:p>
    <w:p w:rsidR="00725F9A" w:rsidRDefault="00BA72D9" w:rsidP="00725F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Vivien is an expert cook and always provi</w:t>
      </w:r>
      <w:r w:rsidR="00310219">
        <w:rPr>
          <w:rFonts w:ascii="Arial" w:hAnsi="Arial" w:cs="Arial"/>
        </w:rPr>
        <w:t>de</w:t>
      </w:r>
      <w:r w:rsidR="00AB0BC2">
        <w:rPr>
          <w:rFonts w:ascii="Arial" w:hAnsi="Arial" w:cs="Arial"/>
        </w:rPr>
        <w:t xml:space="preserve">s us with an excellent lunch. </w:t>
      </w:r>
    </w:p>
    <w:p w:rsidR="00092201" w:rsidRDefault="00AB0BC2" w:rsidP="00725F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72D9">
        <w:rPr>
          <w:rFonts w:ascii="Arial" w:hAnsi="Arial" w:cs="Arial"/>
        </w:rPr>
        <w:t xml:space="preserve"> glass</w:t>
      </w:r>
      <w:r w:rsidR="0086229B">
        <w:rPr>
          <w:rFonts w:ascii="Arial" w:hAnsi="Arial" w:cs="Arial"/>
        </w:rPr>
        <w:t xml:space="preserve"> of wine or soft drink will </w:t>
      </w:r>
      <w:r w:rsidR="00BA72D9">
        <w:rPr>
          <w:rFonts w:ascii="Arial" w:hAnsi="Arial" w:cs="Arial"/>
        </w:rPr>
        <w:t>be provided</w:t>
      </w:r>
      <w:r w:rsidR="00310219">
        <w:rPr>
          <w:rFonts w:ascii="Arial" w:hAnsi="Arial" w:cs="Arial"/>
        </w:rPr>
        <w:t>. Additional drinks are available</w:t>
      </w:r>
      <w:r w:rsidR="00BA72D9">
        <w:rPr>
          <w:rFonts w:ascii="Arial" w:hAnsi="Arial" w:cs="Arial"/>
        </w:rPr>
        <w:t xml:space="preserve"> for a donation. </w:t>
      </w:r>
      <w:r w:rsidR="00A22D8F" w:rsidRPr="0086229B">
        <w:rPr>
          <w:rFonts w:ascii="Arial" w:hAnsi="Arial" w:cs="Arial"/>
          <w:b/>
        </w:rPr>
        <w:t>Tickets are £18</w:t>
      </w:r>
      <w:r w:rsidR="00A22D8F">
        <w:rPr>
          <w:rFonts w:ascii="Arial" w:hAnsi="Arial" w:cs="Arial"/>
        </w:rPr>
        <w:t xml:space="preserve"> per person</w:t>
      </w:r>
      <w:r w:rsidR="00D66D64">
        <w:rPr>
          <w:rFonts w:ascii="Arial" w:hAnsi="Arial" w:cs="Arial"/>
        </w:rPr>
        <w:t>.</w:t>
      </w:r>
    </w:p>
    <w:p w:rsidR="002A53FF" w:rsidRDefault="00891840" w:rsidP="00725F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Viv</w:t>
      </w:r>
      <w:r w:rsidR="00D66D64">
        <w:rPr>
          <w:rFonts w:ascii="Arial" w:hAnsi="Arial" w:cs="Arial"/>
        </w:rPr>
        <w:t>ien has a modern kitchen which opens</w:t>
      </w:r>
      <w:r w:rsidR="00BA72D9">
        <w:rPr>
          <w:rFonts w:ascii="Arial" w:hAnsi="Arial" w:cs="Arial"/>
        </w:rPr>
        <w:t xml:space="preserve"> on to the</w:t>
      </w:r>
      <w:r w:rsidR="00310219">
        <w:rPr>
          <w:rFonts w:ascii="Arial" w:hAnsi="Arial" w:cs="Arial"/>
        </w:rPr>
        <w:t xml:space="preserve"> patio </w:t>
      </w:r>
      <w:r w:rsidR="007A283D">
        <w:rPr>
          <w:rFonts w:ascii="Arial" w:hAnsi="Arial" w:cs="Arial"/>
        </w:rPr>
        <w:t>and</w:t>
      </w:r>
      <w:r w:rsidR="00A22D8F">
        <w:rPr>
          <w:rFonts w:ascii="Arial" w:hAnsi="Arial" w:cs="Arial"/>
        </w:rPr>
        <w:t xml:space="preserve"> </w:t>
      </w:r>
      <w:r w:rsidR="00310219">
        <w:rPr>
          <w:rFonts w:ascii="Arial" w:hAnsi="Arial" w:cs="Arial"/>
        </w:rPr>
        <w:t xml:space="preserve">garden </w:t>
      </w:r>
      <w:r w:rsidR="00BA72D9">
        <w:rPr>
          <w:rFonts w:ascii="Arial" w:hAnsi="Arial" w:cs="Arial"/>
        </w:rPr>
        <w:t>with plenty of</w:t>
      </w:r>
      <w:r w:rsidR="00310219">
        <w:rPr>
          <w:rFonts w:ascii="Arial" w:hAnsi="Arial" w:cs="Arial"/>
        </w:rPr>
        <w:t xml:space="preserve"> </w:t>
      </w:r>
      <w:r w:rsidR="007A283D">
        <w:rPr>
          <w:rFonts w:ascii="Arial" w:hAnsi="Arial" w:cs="Arial"/>
        </w:rPr>
        <w:t>seating</w:t>
      </w:r>
      <w:r w:rsidR="007A283D" w:rsidRPr="00092201">
        <w:rPr>
          <w:rFonts w:ascii="Arial" w:hAnsi="Arial" w:cs="Arial"/>
        </w:rPr>
        <w:t>.</w:t>
      </w:r>
    </w:p>
    <w:p w:rsidR="007A283D" w:rsidRPr="002A53FF" w:rsidRDefault="00092201" w:rsidP="00725F9A">
      <w:pPr>
        <w:spacing w:line="240" w:lineRule="auto"/>
        <w:rPr>
          <w:rFonts w:ascii="Arial" w:hAnsi="Arial" w:cs="Arial"/>
        </w:rPr>
      </w:pPr>
      <w:r w:rsidRPr="002A53FF">
        <w:rPr>
          <w:rFonts w:ascii="Arial" w:hAnsi="Arial" w:cs="Arial"/>
          <w:sz w:val="24"/>
          <w:szCs w:val="24"/>
        </w:rPr>
        <w:t xml:space="preserve">Her address is: </w:t>
      </w:r>
      <w:r w:rsidRPr="002A53FF">
        <w:rPr>
          <w:rFonts w:ascii="Arial" w:hAnsi="Arial" w:cs="Arial"/>
          <w:b/>
          <w:sz w:val="24"/>
          <w:szCs w:val="24"/>
        </w:rPr>
        <w:t>86 Mount Harry Road, Sevenoaks, TN13 3JL</w:t>
      </w:r>
    </w:p>
    <w:p w:rsidR="002A53FF" w:rsidRDefault="007A283D" w:rsidP="002A5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53D20">
        <w:rPr>
          <w:rFonts w:ascii="Arial" w:hAnsi="Arial" w:cs="Arial"/>
        </w:rPr>
        <w:t>f you would like to join us please let me know either by completing</w:t>
      </w:r>
      <w:r w:rsidR="00F638F1">
        <w:rPr>
          <w:rFonts w:ascii="Arial" w:hAnsi="Arial" w:cs="Arial"/>
        </w:rPr>
        <w:t xml:space="preserve"> the form below and return</w:t>
      </w:r>
      <w:r w:rsidR="00953D20">
        <w:rPr>
          <w:rFonts w:ascii="Arial" w:hAnsi="Arial" w:cs="Arial"/>
        </w:rPr>
        <w:t>ing</w:t>
      </w:r>
      <w:r w:rsidR="0086229B">
        <w:rPr>
          <w:rFonts w:ascii="Arial" w:hAnsi="Arial" w:cs="Arial"/>
        </w:rPr>
        <w:t xml:space="preserve"> it to me, </w:t>
      </w:r>
      <w:r w:rsidR="00F638F1">
        <w:rPr>
          <w:rFonts w:ascii="Arial" w:hAnsi="Arial" w:cs="Arial"/>
        </w:rPr>
        <w:t>Ba</w:t>
      </w:r>
      <w:r w:rsidR="009C6093">
        <w:rPr>
          <w:rFonts w:ascii="Arial" w:hAnsi="Arial" w:cs="Arial"/>
        </w:rPr>
        <w:t xml:space="preserve">rbara Reade, at </w:t>
      </w:r>
      <w:r w:rsidR="00F638F1" w:rsidRPr="0086229B">
        <w:rPr>
          <w:rFonts w:ascii="Arial" w:hAnsi="Arial" w:cs="Arial"/>
        </w:rPr>
        <w:t>10 Crownf</w:t>
      </w:r>
      <w:r w:rsidR="00953D20" w:rsidRPr="0086229B">
        <w:rPr>
          <w:rFonts w:ascii="Arial" w:hAnsi="Arial" w:cs="Arial"/>
        </w:rPr>
        <w:t>ields, Sevenoaks, Kent TN13 1EF</w:t>
      </w:r>
    </w:p>
    <w:p w:rsidR="00F638F1" w:rsidRPr="00953D20" w:rsidRDefault="00B43542" w:rsidP="00725F9A">
      <w:pPr>
        <w:spacing w:line="240" w:lineRule="auto"/>
        <w:rPr>
          <w:rFonts w:ascii="Arial" w:hAnsi="Arial" w:cs="Arial"/>
        </w:rPr>
      </w:pPr>
      <w:proofErr w:type="gramStart"/>
      <w:r w:rsidRPr="0086229B">
        <w:rPr>
          <w:rFonts w:ascii="Arial" w:hAnsi="Arial" w:cs="Arial"/>
        </w:rPr>
        <w:t>or</w:t>
      </w:r>
      <w:proofErr w:type="gramEnd"/>
      <w:r w:rsidR="00953D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by email to </w:t>
      </w:r>
      <w:hyperlink r:id="rId8" w:history="1">
        <w:r w:rsidR="007A283D" w:rsidRPr="00E36B1C">
          <w:rPr>
            <w:rStyle w:val="Hyperlink"/>
            <w:rFonts w:ascii="Arial" w:hAnsi="Arial" w:cs="Arial"/>
          </w:rPr>
          <w:t>barbara@betaways.biz</w:t>
        </w:r>
      </w:hyperlink>
      <w:r>
        <w:rPr>
          <w:rFonts w:ascii="Arial" w:hAnsi="Arial" w:cs="Arial"/>
        </w:rPr>
        <w:t xml:space="preserve"> together with a payment to ‘SCA-Town Ward’ either by cheque or by bank transfer to SC 40-40-32, Account number 51503197</w:t>
      </w:r>
      <w:r w:rsidR="002A53FF">
        <w:rPr>
          <w:rFonts w:ascii="Arial" w:hAnsi="Arial" w:cs="Arial"/>
        </w:rPr>
        <w:t xml:space="preserve"> making the reference</w:t>
      </w:r>
      <w:r w:rsidR="007A283D">
        <w:rPr>
          <w:rFonts w:ascii="Arial" w:hAnsi="Arial" w:cs="Arial"/>
        </w:rPr>
        <w:t xml:space="preserve"> </w:t>
      </w:r>
      <w:r w:rsidR="007A283D" w:rsidRPr="00B07FAF">
        <w:rPr>
          <w:rFonts w:ascii="Arial" w:hAnsi="Arial" w:cs="Arial"/>
        </w:rPr>
        <w:t>your</w:t>
      </w:r>
      <w:r w:rsidR="007A283D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.</w:t>
      </w:r>
    </w:p>
    <w:p w:rsidR="00092201" w:rsidRDefault="00AB0BC2" w:rsidP="00725F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look for</w:t>
      </w:r>
      <w:r w:rsidR="000A721E">
        <w:rPr>
          <w:rFonts w:ascii="Arial" w:hAnsi="Arial" w:cs="Arial"/>
        </w:rPr>
        <w:t>ward to catching up with you</w:t>
      </w:r>
      <w:r>
        <w:rPr>
          <w:rFonts w:ascii="Arial" w:hAnsi="Arial" w:cs="Arial"/>
        </w:rPr>
        <w:t xml:space="preserve"> there.</w:t>
      </w:r>
      <w:r w:rsidR="000A721E">
        <w:rPr>
          <w:rFonts w:ascii="Arial" w:hAnsi="Arial" w:cs="Arial"/>
        </w:rPr>
        <w:t xml:space="preserve">  </w:t>
      </w:r>
    </w:p>
    <w:p w:rsidR="00092201" w:rsidRPr="00092201" w:rsidRDefault="00AB0BC2" w:rsidP="00725F9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come</w:t>
      </w:r>
      <w:r w:rsidR="000A721E">
        <w:rPr>
          <w:rFonts w:ascii="Arial" w:hAnsi="Arial" w:cs="Arial"/>
        </w:rPr>
        <w:t>!</w:t>
      </w:r>
    </w:p>
    <w:p w:rsidR="009C6093" w:rsidRDefault="00F638F1" w:rsidP="00725F9A">
      <w:pPr>
        <w:pBdr>
          <w:bottom w:val="single" w:sz="12" w:space="1" w:color="auto"/>
        </w:pBdr>
        <w:spacing w:line="240" w:lineRule="auto"/>
        <w:rPr>
          <w:rFonts w:ascii="Forte" w:hAnsi="Forte"/>
          <w:b/>
          <w:sz w:val="32"/>
          <w:szCs w:val="32"/>
        </w:rPr>
      </w:pPr>
      <w:r>
        <w:rPr>
          <w:rFonts w:ascii="Forte" w:hAnsi="Forte"/>
          <w:b/>
          <w:sz w:val="32"/>
          <w:szCs w:val="32"/>
        </w:rPr>
        <w:t xml:space="preserve">Barbara </w:t>
      </w:r>
    </w:p>
    <w:p w:rsidR="00F638F1" w:rsidRPr="009C6093" w:rsidRDefault="009C6093" w:rsidP="00725F9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6093">
        <w:rPr>
          <w:rFonts w:ascii="Arial" w:hAnsi="Arial" w:cs="Arial"/>
        </w:rPr>
        <w:t>Mi</w:t>
      </w:r>
      <w:r w:rsidRPr="009C6093">
        <w:rPr>
          <w:rFonts w:ascii="Arial" w:hAnsi="Arial" w:cs="Arial"/>
          <w:sz w:val="24"/>
          <w:szCs w:val="24"/>
        </w:rPr>
        <w:t>ss Barbara M H Reade</w:t>
      </w:r>
    </w:p>
    <w:p w:rsidR="009C6093" w:rsidRDefault="009C6093" w:rsidP="00725F9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9C6093">
        <w:rPr>
          <w:rFonts w:ascii="Arial" w:hAnsi="Arial" w:cs="Arial"/>
        </w:rPr>
        <w:t>Chairman –</w:t>
      </w:r>
      <w:r>
        <w:rPr>
          <w:rFonts w:ascii="Arial" w:hAnsi="Arial" w:cs="Arial"/>
        </w:rPr>
        <w:t xml:space="preserve"> Sevenoaks Town</w:t>
      </w:r>
      <w:r w:rsidRPr="009C6093">
        <w:rPr>
          <w:rFonts w:ascii="Arial" w:hAnsi="Arial" w:cs="Arial"/>
        </w:rPr>
        <w:t xml:space="preserve"> Branch</w:t>
      </w:r>
    </w:p>
    <w:p w:rsidR="00B94FF1" w:rsidRDefault="00B94FF1" w:rsidP="00725F9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B94FF1" w:rsidRPr="009C6093" w:rsidRDefault="00B94FF1" w:rsidP="00725F9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7B826" wp14:editId="22B06B37">
            <wp:simplePos x="0" y="0"/>
            <wp:positionH relativeFrom="column">
              <wp:posOffset>5728444</wp:posOffset>
            </wp:positionH>
            <wp:positionV relativeFrom="paragraph">
              <wp:posOffset>45085</wp:posOffset>
            </wp:positionV>
            <wp:extent cx="581025" cy="291004"/>
            <wp:effectExtent l="0" t="0" r="0" b="0"/>
            <wp:wrapNone/>
            <wp:docPr id="2" name="Picture 2" descr="C:\Users\Barbara\AppData\Local\Microsoft\Windows\INetCache\IE\6D9HZABZ\Machovka_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Microsoft\Windows\INetCache\IE\6D9HZABZ\Machovka_Scissor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93" w:rsidRDefault="009C6093" w:rsidP="00725F9A">
      <w:pPr>
        <w:spacing w:line="240" w:lineRule="auto"/>
        <w:rPr>
          <w:rFonts w:ascii="Arial" w:hAnsi="Arial" w:cs="Arial"/>
          <w:sz w:val="24"/>
          <w:szCs w:val="24"/>
        </w:rPr>
      </w:pPr>
    </w:p>
    <w:p w:rsidR="00F638F1" w:rsidRDefault="00F638F1" w:rsidP="00725F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woul</w:t>
      </w:r>
      <w:r w:rsidR="00AB0BC2">
        <w:rPr>
          <w:rFonts w:ascii="Arial" w:hAnsi="Arial" w:cs="Arial"/>
          <w:sz w:val="24"/>
          <w:szCs w:val="24"/>
        </w:rPr>
        <w:t xml:space="preserve">d like to attend the event on </w:t>
      </w:r>
      <w:r w:rsidR="00A22D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="00A22D8F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F638F1" w:rsidRDefault="00F638F1" w:rsidP="00725F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enclose a cheque for £      </w:t>
      </w:r>
      <w:r w:rsidR="007A28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made out to “SCA – Town Ward”</w:t>
      </w:r>
    </w:p>
    <w:p w:rsidR="00F638F1" w:rsidRDefault="00F638F1" w:rsidP="00725F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Name/Names in capitals</w:t>
      </w:r>
    </w:p>
    <w:p w:rsidR="004016D6" w:rsidRDefault="00F638F1" w:rsidP="00725F9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A22D8F">
        <w:rPr>
          <w:rFonts w:ascii="Arial" w:hAnsi="Arial" w:cs="Arial"/>
          <w:sz w:val="24"/>
          <w:szCs w:val="24"/>
        </w:rPr>
        <w:t>/ Email address</w:t>
      </w:r>
    </w:p>
    <w:p w:rsidR="00B94FF1" w:rsidRPr="00F638F1" w:rsidRDefault="00B94FF1" w:rsidP="00725F9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94FF1" w:rsidRPr="00F638F1" w:rsidSect="00725F9A">
      <w:headerReference w:type="default" r:id="rId10"/>
      <w:footerReference w:type="default" r:id="rId11"/>
      <w:pgSz w:w="11906" w:h="16838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34" w:rsidRDefault="00F87C34" w:rsidP="001D414F">
      <w:r>
        <w:separator/>
      </w:r>
    </w:p>
  </w:endnote>
  <w:endnote w:type="continuationSeparator" w:id="0">
    <w:p w:rsidR="00F87C34" w:rsidRDefault="00F87C34" w:rsidP="001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E" w:rsidRPr="008A1BA2" w:rsidRDefault="008A1BA2" w:rsidP="00E33A14">
    <w:pPr>
      <w:jc w:val="center"/>
      <w:rPr>
        <w:rFonts w:ascii="Arial" w:hAnsi="Arial" w:cs="Arial"/>
        <w:color w:val="9CC2E5" w:themeColor="accent1" w:themeTint="99"/>
        <w:sz w:val="18"/>
        <w:szCs w:val="18"/>
      </w:rPr>
    </w:pPr>
    <w:r w:rsidRPr="008A1BA2">
      <w:rPr>
        <w:rFonts w:ascii="Arial" w:hAnsi="Arial" w:cs="Arial"/>
        <w:color w:val="9CC2E5" w:themeColor="accent1" w:themeTint="99"/>
        <w:sz w:val="18"/>
        <w:szCs w:val="18"/>
      </w:rPr>
      <w:t>Watermill House | Chevening Rd | Chipstead | Kent | TN13 2RY</w:t>
    </w:r>
  </w:p>
  <w:p w:rsidR="008A1BA2" w:rsidRPr="008A1BA2" w:rsidRDefault="008A1BA2" w:rsidP="00604294">
    <w:pPr>
      <w:jc w:val="center"/>
      <w:rPr>
        <w:rFonts w:ascii="Arial" w:hAnsi="Arial" w:cs="Arial"/>
        <w:color w:val="9CC2E5" w:themeColor="accent1" w:themeTint="99"/>
        <w:sz w:val="18"/>
        <w:szCs w:val="18"/>
      </w:rPr>
    </w:pPr>
    <w:r w:rsidRPr="008A1BA2">
      <w:rPr>
        <w:rFonts w:ascii="Arial" w:hAnsi="Arial" w:cs="Arial"/>
        <w:color w:val="9CC2E5" w:themeColor="accent1" w:themeTint="99"/>
        <w:sz w:val="18"/>
        <w:szCs w:val="18"/>
      </w:rPr>
      <w:t xml:space="preserve">01732 452261 | </w:t>
    </w:r>
    <w:hyperlink r:id="rId1" w:history="1">
      <w:r w:rsidRPr="008A1BA2">
        <w:rPr>
          <w:rStyle w:val="Hyperlink"/>
          <w:rFonts w:ascii="Arial" w:hAnsi="Arial" w:cs="Arial"/>
          <w:color w:val="9CC2E5" w:themeColor="accent1" w:themeTint="99"/>
          <w:sz w:val="18"/>
          <w:szCs w:val="18"/>
        </w:rPr>
        <w:t>office@sevenoakstory.org.uk</w:t>
      </w:r>
    </w:hyperlink>
    <w:r w:rsidRPr="008A1BA2">
      <w:rPr>
        <w:rFonts w:ascii="Arial" w:hAnsi="Arial" w:cs="Arial"/>
        <w:color w:val="9CC2E5" w:themeColor="accent1" w:themeTint="99"/>
        <w:sz w:val="18"/>
        <w:szCs w:val="18"/>
      </w:rPr>
      <w:t xml:space="preserve"> | www.sevenoaksconservatives.org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34" w:rsidRDefault="00F87C34" w:rsidP="001D414F">
      <w:r>
        <w:separator/>
      </w:r>
    </w:p>
  </w:footnote>
  <w:footnote w:type="continuationSeparator" w:id="0">
    <w:p w:rsidR="00F87C34" w:rsidRDefault="00F87C34" w:rsidP="001D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42" w:rsidRPr="002A53FF" w:rsidRDefault="001D414F" w:rsidP="002A53FF">
    <w:pPr>
      <w:spacing w:after="0" w:line="276" w:lineRule="auto"/>
      <w:rPr>
        <w:rFonts w:asciiTheme="majorHAnsi" w:hAnsiTheme="majorHAnsi" w:cs="Arial"/>
        <w:b/>
        <w:color w:val="1F4E79" w:themeColor="accent1" w:themeShade="80"/>
        <w:sz w:val="44"/>
        <w:szCs w:val="40"/>
      </w:rPr>
    </w:pPr>
    <w:r w:rsidRPr="002A53FF">
      <w:rPr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36C1DED6" wp14:editId="468E8AC3">
          <wp:simplePos x="0" y="0"/>
          <wp:positionH relativeFrom="column">
            <wp:posOffset>2047875</wp:posOffset>
          </wp:positionH>
          <wp:positionV relativeFrom="paragraph">
            <wp:posOffset>-165735</wp:posOffset>
          </wp:positionV>
          <wp:extent cx="1390015" cy="872490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rvative-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042" w:rsidRPr="002A53FF">
      <w:rPr>
        <w:rFonts w:ascii="Arial" w:hAnsi="Arial" w:cs="Arial"/>
        <w:b/>
        <w:color w:val="1F4E79" w:themeColor="accent1" w:themeShade="80"/>
        <w:sz w:val="44"/>
        <w:szCs w:val="40"/>
      </w:rPr>
      <w:t xml:space="preserve">                    </w:t>
    </w:r>
    <w:r w:rsidR="002A53FF">
      <w:rPr>
        <w:rFonts w:ascii="Arial" w:hAnsi="Arial" w:cs="Arial"/>
        <w:b/>
        <w:color w:val="1F4E79" w:themeColor="accent1" w:themeShade="80"/>
        <w:sz w:val="44"/>
        <w:szCs w:val="40"/>
      </w:rPr>
      <w:t xml:space="preserve">                        </w:t>
    </w:r>
    <w:r w:rsidR="00602042" w:rsidRPr="002A53FF">
      <w:rPr>
        <w:rFonts w:ascii="Arial" w:hAnsi="Arial" w:cs="Arial"/>
        <w:b/>
        <w:color w:val="1F4E79" w:themeColor="accent1" w:themeShade="80"/>
        <w:sz w:val="44"/>
        <w:szCs w:val="40"/>
      </w:rPr>
      <w:t xml:space="preserve">              </w:t>
    </w:r>
    <w:r w:rsidR="002A53FF" w:rsidRPr="002A53FF">
      <w:rPr>
        <w:rFonts w:asciiTheme="majorHAnsi" w:hAnsiTheme="majorHAnsi" w:cs="Arial"/>
        <w:b/>
        <w:color w:val="2E74B5" w:themeColor="accent1" w:themeShade="BF"/>
        <w:sz w:val="44"/>
        <w:szCs w:val="40"/>
      </w:rPr>
      <w:t>Sevenoaks</w:t>
    </w:r>
    <w:r w:rsidR="00602042" w:rsidRPr="002A53FF">
      <w:rPr>
        <w:rFonts w:ascii="Arial" w:hAnsi="Arial" w:cs="Arial"/>
        <w:b/>
        <w:color w:val="1F4E79" w:themeColor="accent1" w:themeShade="80"/>
        <w:sz w:val="44"/>
        <w:szCs w:val="40"/>
      </w:rPr>
      <w:t xml:space="preserve">  </w:t>
    </w:r>
    <w:r w:rsidR="00602042" w:rsidRPr="002A53FF">
      <w:rPr>
        <w:rFonts w:ascii="Arial" w:hAnsi="Arial" w:cs="Arial"/>
        <w:b/>
        <w:color w:val="1F4E79" w:themeColor="accent1" w:themeShade="80"/>
        <w:sz w:val="18"/>
        <w:szCs w:val="40"/>
      </w:rPr>
      <w:t xml:space="preserve">   </w:t>
    </w:r>
    <w:r w:rsidR="00602042" w:rsidRPr="002A53FF">
      <w:rPr>
        <w:rFonts w:ascii="Arial" w:hAnsi="Arial" w:cs="Arial"/>
        <w:b/>
        <w:color w:val="1F4E79" w:themeColor="accent1" w:themeShade="80"/>
        <w:sz w:val="6"/>
        <w:szCs w:val="40"/>
      </w:rPr>
      <w:t xml:space="preserve">                           </w:t>
    </w:r>
  </w:p>
  <w:p w:rsidR="001D414F" w:rsidRPr="00602042" w:rsidRDefault="001D414F" w:rsidP="00602042">
    <w:pPr>
      <w:jc w:val="right"/>
      <w:rPr>
        <w:rFonts w:cs="Arial"/>
        <w:b/>
        <w:color w:val="1F4E79" w:themeColor="accent1" w:themeShade="80"/>
        <w:sz w:val="48"/>
        <w:szCs w:val="40"/>
      </w:rPr>
    </w:pPr>
    <w:r w:rsidRPr="00602042">
      <w:rPr>
        <w:rFonts w:cs="Arial"/>
        <w:b/>
        <w:color w:val="1F4E79" w:themeColor="accent1" w:themeShade="80"/>
        <w:sz w:val="48"/>
        <w:szCs w:val="40"/>
      </w:rPr>
      <w:t>Conservatives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1"/>
    <w:rsid w:val="00062CBF"/>
    <w:rsid w:val="00092201"/>
    <w:rsid w:val="000A721E"/>
    <w:rsid w:val="000C2C90"/>
    <w:rsid w:val="001251B8"/>
    <w:rsid w:val="00164AA9"/>
    <w:rsid w:val="001D414F"/>
    <w:rsid w:val="002729F6"/>
    <w:rsid w:val="002A53FF"/>
    <w:rsid w:val="002F1A8D"/>
    <w:rsid w:val="00310219"/>
    <w:rsid w:val="0037379B"/>
    <w:rsid w:val="003742D5"/>
    <w:rsid w:val="004016D6"/>
    <w:rsid w:val="00432F1B"/>
    <w:rsid w:val="0045373D"/>
    <w:rsid w:val="004B747F"/>
    <w:rsid w:val="004B7DAB"/>
    <w:rsid w:val="00566248"/>
    <w:rsid w:val="00597CCD"/>
    <w:rsid w:val="005A2642"/>
    <w:rsid w:val="00602042"/>
    <w:rsid w:val="00604294"/>
    <w:rsid w:val="0061459B"/>
    <w:rsid w:val="00624EF5"/>
    <w:rsid w:val="006A562C"/>
    <w:rsid w:val="006C43E7"/>
    <w:rsid w:val="00725F9A"/>
    <w:rsid w:val="007A283D"/>
    <w:rsid w:val="0086229B"/>
    <w:rsid w:val="008668BE"/>
    <w:rsid w:val="00891840"/>
    <w:rsid w:val="008A1BA2"/>
    <w:rsid w:val="00953D20"/>
    <w:rsid w:val="009C6093"/>
    <w:rsid w:val="00A14EE7"/>
    <w:rsid w:val="00A22D8F"/>
    <w:rsid w:val="00A41E44"/>
    <w:rsid w:val="00AB0BC2"/>
    <w:rsid w:val="00B07FAF"/>
    <w:rsid w:val="00B43542"/>
    <w:rsid w:val="00B44161"/>
    <w:rsid w:val="00B94FF1"/>
    <w:rsid w:val="00BA72D9"/>
    <w:rsid w:val="00C64752"/>
    <w:rsid w:val="00CB3E48"/>
    <w:rsid w:val="00CC0A3E"/>
    <w:rsid w:val="00CF51B4"/>
    <w:rsid w:val="00D40083"/>
    <w:rsid w:val="00D66D64"/>
    <w:rsid w:val="00DB3159"/>
    <w:rsid w:val="00E26667"/>
    <w:rsid w:val="00E33A14"/>
    <w:rsid w:val="00E41B68"/>
    <w:rsid w:val="00F53588"/>
    <w:rsid w:val="00F638F1"/>
    <w:rsid w:val="00F87C34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43907-20F0-4AB3-B34D-0011A251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647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1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betaways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evenoakstor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Letterhea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D4FD-DF8F-4658-98A4-793A282F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2016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Begley</dc:creator>
  <cp:lastModifiedBy>Jacqui Begley</cp:lastModifiedBy>
  <cp:revision>2</cp:revision>
  <cp:lastPrinted>2018-07-04T09:25:00Z</cp:lastPrinted>
  <dcterms:created xsi:type="dcterms:W3CDTF">2018-07-04T11:54:00Z</dcterms:created>
  <dcterms:modified xsi:type="dcterms:W3CDTF">2018-07-04T11:54:00Z</dcterms:modified>
</cp:coreProperties>
</file>